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76" w:tblpY="721"/>
        <w:tblW w:w="16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1559"/>
        <w:gridCol w:w="2268"/>
        <w:gridCol w:w="1985"/>
        <w:gridCol w:w="1417"/>
        <w:gridCol w:w="1769"/>
        <w:gridCol w:w="2977"/>
        <w:gridCol w:w="1491"/>
        <w:gridCol w:w="1310"/>
      </w:tblGrid>
      <w:tr w:rsidR="00307786" w:rsidRPr="00D53101">
        <w:trPr>
          <w:trHeight w:val="1012"/>
        </w:trPr>
        <w:tc>
          <w:tcPr>
            <w:tcW w:w="1384" w:type="dxa"/>
          </w:tcPr>
          <w:p w:rsidR="00307786" w:rsidRPr="00074375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375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1559" w:type="dxa"/>
          </w:tcPr>
          <w:p w:rsidR="00307786" w:rsidRPr="00074375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375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2268" w:type="dxa"/>
          </w:tcPr>
          <w:p w:rsidR="00307786" w:rsidRPr="00074375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375">
              <w:rPr>
                <w:rFonts w:ascii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1985" w:type="dxa"/>
          </w:tcPr>
          <w:p w:rsidR="00307786" w:rsidRPr="00074375" w:rsidRDefault="00307786" w:rsidP="000743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74375">
              <w:rPr>
                <w:rFonts w:ascii="Times New Roman" w:hAnsi="Times New Roman" w:cs="Times New Roman"/>
                <w:b/>
                <w:bCs/>
              </w:rPr>
              <w:t>Специальность</w:t>
            </w:r>
          </w:p>
        </w:tc>
        <w:tc>
          <w:tcPr>
            <w:tcW w:w="1417" w:type="dxa"/>
          </w:tcPr>
          <w:p w:rsidR="00307786" w:rsidRPr="00074375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375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1769" w:type="dxa"/>
          </w:tcPr>
          <w:p w:rsidR="00307786" w:rsidRPr="00074375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375">
              <w:rPr>
                <w:rFonts w:ascii="Times New Roman" w:hAnsi="Times New Roman" w:cs="Times New Roman"/>
                <w:b/>
                <w:bCs/>
              </w:rPr>
              <w:t>Преподаваемые</w:t>
            </w:r>
          </w:p>
          <w:p w:rsidR="00307786" w:rsidRPr="00074375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375">
              <w:rPr>
                <w:rFonts w:ascii="Times New Roman" w:hAnsi="Times New Roman" w:cs="Times New Roman"/>
                <w:b/>
                <w:bCs/>
              </w:rPr>
              <w:t>Дисциплины</w:t>
            </w:r>
          </w:p>
        </w:tc>
        <w:tc>
          <w:tcPr>
            <w:tcW w:w="2977" w:type="dxa"/>
          </w:tcPr>
          <w:p w:rsidR="00307786" w:rsidRPr="00074375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375">
              <w:rPr>
                <w:rFonts w:ascii="Times New Roman" w:hAnsi="Times New Roman" w:cs="Times New Roman"/>
                <w:b/>
                <w:bCs/>
                <w:color w:val="000000"/>
              </w:rPr>
              <w:t>Данные о повышении квалификации</w:t>
            </w:r>
            <w:r w:rsidRPr="0007437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(или) профессиональной переподготовке</w:t>
            </w:r>
          </w:p>
        </w:tc>
        <w:tc>
          <w:tcPr>
            <w:tcW w:w="1491" w:type="dxa"/>
          </w:tcPr>
          <w:p w:rsidR="00307786" w:rsidRPr="00074375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375">
              <w:rPr>
                <w:rFonts w:ascii="Times New Roman" w:hAnsi="Times New Roman" w:cs="Times New Roman"/>
                <w:b/>
                <w:bCs/>
                <w:color w:val="000000"/>
              </w:rPr>
              <w:t>Общий стаж</w:t>
            </w:r>
          </w:p>
          <w:p w:rsidR="00307786" w:rsidRPr="00074375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74375">
              <w:rPr>
                <w:rFonts w:ascii="Times New Roman" w:hAnsi="Times New Roman" w:cs="Times New Roman"/>
                <w:b/>
                <w:bCs/>
                <w:color w:val="000000"/>
              </w:rPr>
              <w:t>работы</w:t>
            </w:r>
          </w:p>
        </w:tc>
        <w:tc>
          <w:tcPr>
            <w:tcW w:w="1310" w:type="dxa"/>
          </w:tcPr>
          <w:p w:rsidR="00307786" w:rsidRPr="00074375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4375">
              <w:rPr>
                <w:rFonts w:ascii="Times New Roman" w:hAnsi="Times New Roman" w:cs="Times New Roman"/>
                <w:b/>
                <w:bCs/>
              </w:rPr>
              <w:t>Стаж работы по специальности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Алимова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Анна Евгеньевна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педагогическое,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ГОУ ВПО ВГПУ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69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</w:p>
          <w:p w:rsidR="00307786" w:rsidRPr="00D53101" w:rsidRDefault="00307786" w:rsidP="00E5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97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ООО "Издательство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"Учитель"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образования: содержание и технологии введения, 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"Организация работы образовательных учреждений по противодействию и предупреждению коррупции"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23.01.2018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310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Байкалова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Карина Вартановна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педагогическое,</w:t>
            </w:r>
          </w:p>
          <w:p w:rsidR="00307786" w:rsidRPr="00D53101" w:rsidRDefault="00307786" w:rsidP="00197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ФГБОУ "Волгоградский государственный социально - педагогический университет 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ООО "Издательство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"Учитель""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образования: содержание и технологии введения, 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18.01.2016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310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Бельтюкова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Байрамовна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Pr="00A4241E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E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педагогическое</w:t>
            </w:r>
          </w:p>
          <w:p w:rsidR="00307786" w:rsidRPr="00A4241E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E">
              <w:rPr>
                <w:rFonts w:ascii="Times New Roman" w:hAnsi="Times New Roman" w:cs="Times New Roman"/>
                <w:sz w:val="24"/>
                <w:szCs w:val="24"/>
              </w:rPr>
              <w:t>ГОУ среднего профессионального образования "Волгоградское педагогическое училище"</w:t>
            </w:r>
          </w:p>
          <w:p w:rsidR="00307786" w:rsidRPr="00A4241E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E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307786" w:rsidRPr="00A4241E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E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307786" w:rsidRPr="00D53101" w:rsidRDefault="00307786" w:rsidP="00A42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E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"Центр развития образования Волгограда"</w:t>
            </w:r>
          </w:p>
          <w:p w:rsidR="00307786" w:rsidRPr="00AC6260" w:rsidRDefault="00307786" w:rsidP="00A424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9900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307786" w:rsidRPr="00A4241E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41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образование </w:t>
            </w:r>
          </w:p>
        </w:tc>
        <w:tc>
          <w:tcPr>
            <w:tcW w:w="1417" w:type="dxa"/>
          </w:tcPr>
          <w:p w:rsidR="00307786" w:rsidRPr="00074375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Беспалова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 ФГБОУ "Волгоградский государственный социально - педагогический университет"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ЧОУ ДПО "Академия бизнеса и управления системами"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Ветошнова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педагогическое 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Кинешемское педагогическое училище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лет 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Вишневецкая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  <w:tc>
          <w:tcPr>
            <w:tcW w:w="2268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307786" w:rsidRDefault="00307786" w:rsidP="001970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ВГПУ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Волгоград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дошкольных образовательных учреждений в соответствии с ФГОС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08.02.2016 - 20.02.2016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31.10.2016 - 05.11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07786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DF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Default="00307786" w:rsidP="00DF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"Управление системой внутренней оценки качества дошкольного образования"</w:t>
            </w:r>
          </w:p>
          <w:p w:rsidR="00307786" w:rsidRDefault="00307786" w:rsidP="00DF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DF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08.10.2018 - 19.11.2018</w:t>
            </w: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лет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месяца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 месяцев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Воробцова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Pr="00AC6260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60"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педагогическое, Международный институт экономики и права г. Москва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60">
              <w:rPr>
                <w:rFonts w:ascii="Times New Roman" w:hAnsi="Times New Roman" w:cs="Times New Roman"/>
                <w:sz w:val="24"/>
                <w:szCs w:val="24"/>
              </w:rPr>
              <w:t>2009,</w:t>
            </w:r>
          </w:p>
          <w:p w:rsidR="00307786" w:rsidRPr="00AC6260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ГАОУ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СЗД 14.12.2016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"Реализация ФГОС дошкольного образования средствами игровой технологии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В.В Воскобовича "Сказочные лабиринты игры""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20 часов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24.10.2017 - 18.04.2018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 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Данковцева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педагогическое,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 ВГПУ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Волгоград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ФГБОУ ВПО "ВГСПУ"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Магистратура по направлению подготовки "Специальное (дефектологическое) образование"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ООО "Издательство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"Учитель""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образования: содержание и технологии введения, 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Жульева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Pr="00AC6260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60">
              <w:rPr>
                <w:rFonts w:ascii="Times New Roman" w:hAnsi="Times New Roman" w:cs="Times New Roman"/>
                <w:sz w:val="24"/>
                <w:szCs w:val="24"/>
              </w:rPr>
              <w:t>Высшее  педагогическое, ФГБОУ ВПО</w:t>
            </w:r>
          </w:p>
          <w:p w:rsidR="00307786" w:rsidRPr="00AC6260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60">
              <w:rPr>
                <w:rFonts w:ascii="Times New Roman" w:hAnsi="Times New Roman" w:cs="Times New Roman"/>
                <w:sz w:val="24"/>
                <w:szCs w:val="24"/>
              </w:rPr>
              <w:t>Ростовский государственный экономический университет</w:t>
            </w:r>
          </w:p>
          <w:p w:rsidR="00307786" w:rsidRPr="00AC6260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260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  <w:p w:rsidR="00307786" w:rsidRPr="00AC6260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6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Переподготовка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СЗД 21.08.2017 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"Деятельность педагога дошкольного образовательного учреждения в условиях реализации ФГОС"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14.11.2016 - 19.11.2016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месяца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Кисленко Оксана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педагогическое, 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колледж профессиональных технологий, экономики и права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Домашнее образование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Высшая категория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1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месяцев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Крапивина Лариса Васильевна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Среднее-профессиональное  педагогическое, Волгоградское педагогическое училище №1,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22.03.2018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28.11.2016 - 03.12.2016,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месяцев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месяцев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Кудряшова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ФГБОУ ВПО «Волгоградский социально-педагогический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университет», 2013 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Волгограда", 2017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«Формирование профессиональной компетенции педагогов дошкольных образовательных организаций в реализации ФГОС ДО», 16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19.09.2017-13.02.2018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месяца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месяцев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ВГПИ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Волгоград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417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24.12.2015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977" w:type="dxa"/>
          </w:tcPr>
          <w:p w:rsidR="00307786" w:rsidRPr="00D53101" w:rsidRDefault="00307786" w:rsidP="00DF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DF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DF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DF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DF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"Психолого-педагогическое сопровождение обучающихся на разных уровнях реализации ФГОС"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17.09.2018 - 09.11.2018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DF1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"Управление системой внутренней оценки качества дошкольного образования"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08.10.2018 - 19.11.2018</w:t>
            </w:r>
          </w:p>
        </w:tc>
        <w:tc>
          <w:tcPr>
            <w:tcW w:w="1491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310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Камышинское музыкальное училище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филиал Самарской государственной академии культуры и искусств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1985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417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30.01.2015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образование </w:t>
            </w:r>
          </w:p>
        </w:tc>
        <w:tc>
          <w:tcPr>
            <w:tcW w:w="2977" w:type="dxa"/>
          </w:tcPr>
          <w:p w:rsidR="00307786" w:rsidRDefault="00307786" w:rsidP="003D6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78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Default="00307786" w:rsidP="003D6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 дошкольников: новые требования к содержанию и технологиям( в контексте ФГОС ДО)» 2015</w:t>
            </w:r>
          </w:p>
          <w:p w:rsidR="00307786" w:rsidRPr="00D53101" w:rsidRDefault="00307786" w:rsidP="003D6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3D6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3D6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Default="00307786" w:rsidP="003D6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31.10.2016 - 05.11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07786" w:rsidRDefault="00307786" w:rsidP="003D6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3D6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3D6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3D6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Default="00307786" w:rsidP="003D6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Pr="00D53101" w:rsidRDefault="00307786" w:rsidP="003D62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78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Default="00307786" w:rsidP="0078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"Управление системой внутренней оценки качества дошкольного образования"</w:t>
            </w:r>
          </w:p>
          <w:p w:rsidR="00307786" w:rsidRDefault="00307786" w:rsidP="0078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7852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08.10.2018 - 19.11.2018</w:t>
            </w: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 года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месяцев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Рекунова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2268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университет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1985" w:type="dxa"/>
          </w:tcPr>
          <w:p w:rsidR="00307786" w:rsidRPr="00565ADF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F">
              <w:rPr>
                <w:rFonts w:ascii="Times New Roman" w:hAnsi="Times New Roman" w:cs="Times New Roman"/>
                <w:sz w:val="24"/>
                <w:szCs w:val="24"/>
              </w:rPr>
              <w:t>Логопед дошкольных и иных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417" w:type="dxa"/>
          </w:tcPr>
          <w:p w:rsidR="00307786" w:rsidRPr="00565ADF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07786" w:rsidRPr="00565ADF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ADF">
              <w:rPr>
                <w:rFonts w:ascii="Times New Roman" w:hAnsi="Times New Roman" w:cs="Times New Roman"/>
                <w:sz w:val="24"/>
                <w:szCs w:val="24"/>
              </w:rPr>
              <w:t>Коррекция речи</w:t>
            </w:r>
          </w:p>
        </w:tc>
        <w:tc>
          <w:tcPr>
            <w:tcW w:w="2977" w:type="dxa"/>
          </w:tcPr>
          <w:p w:rsidR="00307786" w:rsidRPr="00D53101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- 10.12.2017</w:t>
            </w:r>
          </w:p>
          <w:p w:rsidR="00307786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"Образование детей с ОВЗ в дошкольной образовательной организации в условиях реализации ФГОС ДО"</w:t>
            </w:r>
          </w:p>
          <w:p w:rsidR="00307786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01.11.2017 - 15.11.2017</w:t>
            </w:r>
          </w:p>
          <w:p w:rsidR="00307786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"Волгоградская Гуманитарная Академия профессиональной подготовки специалистов социальной сферы"</w:t>
            </w:r>
          </w:p>
          <w:p w:rsidR="00307786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"Логоритмика</w:t>
            </w:r>
            <w:r w:rsidRPr="00AE2D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речевых нарушений у детей дошкольного и младшего школьного возраста"</w:t>
            </w:r>
          </w:p>
          <w:p w:rsidR="00307786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20.11.2015 - 20.12.2015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Default="00307786" w:rsidP="00AE2D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Частное учреждение дополнительного профессионального образования "Волгоградская Гуманитарная Академия профессиональной подготовки специалистов социальной сферы"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"Организация и содержание логопедической работы в условиях реализации ФГОС"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часа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10.10.2015</w:t>
            </w:r>
          </w:p>
          <w:p w:rsidR="00307786" w:rsidRPr="00D53101" w:rsidRDefault="00307786" w:rsidP="005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Default="00307786" w:rsidP="005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"Управление системой внутренней оценки качества дошкольного образования"</w:t>
            </w:r>
          </w:p>
          <w:p w:rsidR="00307786" w:rsidRDefault="00307786" w:rsidP="005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5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08.10.2018 - 19.11.2018</w:t>
            </w: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лет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Сидорчук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Насюковна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- психолог</w:t>
            </w:r>
          </w:p>
        </w:tc>
        <w:tc>
          <w:tcPr>
            <w:tcW w:w="2268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ВПО "Волгоградский государственный педагогический университет"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Дошкольная педагогика и психология</w:t>
            </w:r>
          </w:p>
        </w:tc>
        <w:tc>
          <w:tcPr>
            <w:tcW w:w="1417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21.12.2017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Дошкольная психология</w:t>
            </w:r>
          </w:p>
        </w:tc>
        <w:tc>
          <w:tcPr>
            <w:tcW w:w="2977" w:type="dxa"/>
          </w:tcPr>
          <w:p w:rsidR="00307786" w:rsidRPr="00D53101" w:rsidRDefault="00307786" w:rsidP="00592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Default="00307786" w:rsidP="00592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"Психолого-педагогическое сопровождение обучающихся на разных уровнях реализации ФГОС"</w:t>
            </w:r>
          </w:p>
          <w:p w:rsidR="00307786" w:rsidRDefault="00307786" w:rsidP="00592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Default="00307786" w:rsidP="00592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17.09.2018 - 09.11.2018</w:t>
            </w:r>
          </w:p>
          <w:p w:rsidR="00307786" w:rsidRDefault="00307786" w:rsidP="00592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592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Default="00307786" w:rsidP="00592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"Управление системой внутренней оценки качества дошкольного образования"</w:t>
            </w:r>
          </w:p>
          <w:p w:rsidR="00307786" w:rsidRDefault="00307786" w:rsidP="00592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592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08.10.2018 - 19.11.2018</w:t>
            </w: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месяцев</w:t>
            </w:r>
          </w:p>
        </w:tc>
        <w:tc>
          <w:tcPr>
            <w:tcW w:w="1310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Смехова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559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институт физической культуры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417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30.10.2014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977" w:type="dxa"/>
          </w:tcPr>
          <w:p w:rsidR="00307786" w:rsidRPr="00D53101" w:rsidRDefault="00307786" w:rsidP="006E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6E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6E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Default="00307786" w:rsidP="006E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</w:t>
            </w:r>
          </w:p>
          <w:p w:rsidR="00307786" w:rsidRDefault="00307786" w:rsidP="006E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</w:t>
            </w:r>
          </w:p>
          <w:p w:rsidR="00307786" w:rsidRDefault="00307786" w:rsidP="006E5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и методики физического развития детей в условиях ФГОС ДО. 2017г</w:t>
            </w:r>
          </w:p>
          <w:p w:rsidR="00307786" w:rsidRPr="00D53101" w:rsidRDefault="00307786" w:rsidP="005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Default="00307786" w:rsidP="005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"Управление системой внутренней оценки качества дошкольного образования"</w:t>
            </w:r>
          </w:p>
          <w:p w:rsidR="00307786" w:rsidRDefault="00307786" w:rsidP="005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Default="00307786" w:rsidP="00592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08.10.2018 - 19.11.2018</w:t>
            </w:r>
          </w:p>
          <w:p w:rsidR="00307786" w:rsidRPr="00D53101" w:rsidRDefault="00307786" w:rsidP="005929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месяцев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месяцев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Ставицкая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Высшее педагогическое, 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ГОУ ВПО «Волгоградский государственный педагогический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Дошкольная педагогика и психология </w:t>
            </w:r>
          </w:p>
        </w:tc>
        <w:tc>
          <w:tcPr>
            <w:tcW w:w="1417" w:type="dxa"/>
          </w:tcPr>
          <w:p w:rsidR="00307786" w:rsidRPr="00074375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ООО "Издательство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"Учитель""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образования: содержание и технологии введения, 72 часа,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15.06.2015</w:t>
            </w:r>
          </w:p>
        </w:tc>
        <w:tc>
          <w:tcPr>
            <w:tcW w:w="1491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310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Турко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Ратмировна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"Волгоградское педагогическое училище №1"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1417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15.11.2017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"Развитие творческих способностей детей раннего возраста"</w:t>
            </w:r>
          </w:p>
          <w:p w:rsidR="00307786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04.06.2018 - 08.06.2018</w:t>
            </w:r>
          </w:p>
          <w:p w:rsidR="00307786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Негосударственное учреждение дополнительного профессионального образования "Волгоградский институт профсоюзного движения"</w:t>
            </w:r>
          </w:p>
          <w:p w:rsidR="00307786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"Управление профсоюзной организацией</w:t>
            </w:r>
            <w:r w:rsidRPr="00E277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и эффективность"</w:t>
            </w:r>
          </w:p>
          <w:p w:rsidR="00307786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часов</w:t>
            </w:r>
          </w:p>
          <w:p w:rsidR="00307786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12.11.2018 - 13.11.2018</w:t>
            </w:r>
          </w:p>
          <w:p w:rsidR="00307786" w:rsidRPr="00D53101" w:rsidRDefault="00307786" w:rsidP="005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Default="00307786" w:rsidP="005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"Управление системой внутренней оценки качества дошкольного образования"</w:t>
            </w:r>
          </w:p>
          <w:p w:rsidR="00307786" w:rsidRDefault="00307786" w:rsidP="005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Default="00307786" w:rsidP="005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08.10.2018 - 19.11.2018</w:t>
            </w:r>
          </w:p>
          <w:p w:rsidR="00307786" w:rsidRPr="00D53101" w:rsidRDefault="00307786" w:rsidP="00E27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месяца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лет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Башкирский государственный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Уфа, 1997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Жирновский педагогический колледж,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Высшая, 13.11.2017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ООО "Издательство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"Учитель""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Правила оказания первой помощи в соответствии ФЗ "Об образовании в Российской Федерации"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14.07.2017</w:t>
            </w:r>
          </w:p>
          <w:p w:rsidR="00307786" w:rsidRPr="00D53101" w:rsidRDefault="00307786" w:rsidP="00FE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FE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FE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Планирование и организация образовательной деятельности согласно требованиям ФГОС ДО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24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Шеркевич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ПТУ №52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Г.Шахты, Ростовская область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1980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ФГБОУ ВПО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"Волгоградский государственный социально - педагогический университет"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27.01.2016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лет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310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лет 8 месяцев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Шинкевич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ГОУ ВПО "Волгоградский государственный педагогический университет"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307786" w:rsidRDefault="00307786" w:rsidP="00FE09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ООО "Издательство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"Учитель""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2015г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30.06.2016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ООО "Издательство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"Учитель""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технологии введения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16.03.2015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</w:t>
            </w:r>
          </w:p>
          <w:p w:rsidR="00307786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307786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5146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месяцев</w:t>
            </w:r>
          </w:p>
        </w:tc>
        <w:tc>
          <w:tcPr>
            <w:tcW w:w="1310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педагогическое,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"Дубовский педагогический колледж"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417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"Первая неотложная помощь"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часов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30.10.2017 - 31.10.2017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646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лет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1310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Храброва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университет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</w:t>
            </w:r>
          </w:p>
          <w:p w:rsidR="00307786" w:rsidRPr="00D53101" w:rsidRDefault="00307786" w:rsidP="00565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образования Волгограда", 2016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28.11.2016 - 03.12.2016</w:t>
            </w:r>
          </w:p>
          <w:p w:rsidR="00307786" w:rsidRPr="0055575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555756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56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555756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56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555756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56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Pr="00555756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56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Pr="00D53101" w:rsidRDefault="00307786" w:rsidP="00555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месяцев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месяцев</w:t>
            </w:r>
          </w:p>
        </w:tc>
      </w:tr>
      <w:tr w:rsidR="00307786" w:rsidRPr="00D53101">
        <w:trPr>
          <w:trHeight w:val="1012"/>
        </w:trPr>
        <w:tc>
          <w:tcPr>
            <w:tcW w:w="1384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5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педагогическое,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университет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985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Педагогика и методика дошкольного образования</w:t>
            </w:r>
          </w:p>
        </w:tc>
        <w:tc>
          <w:tcPr>
            <w:tcW w:w="1417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769" w:type="dxa"/>
          </w:tcPr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2977" w:type="dxa"/>
          </w:tcPr>
          <w:p w:rsidR="00307786" w:rsidRPr="00D53101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ООО "Издательство</w:t>
            </w:r>
          </w:p>
          <w:p w:rsidR="00307786" w:rsidRPr="00D53101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"Учитель"</w:t>
            </w:r>
          </w:p>
          <w:p w:rsidR="00307786" w:rsidRPr="00D53101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образования: содержание и технологии введения, 72 часа</w:t>
            </w:r>
          </w:p>
          <w:p w:rsidR="00307786" w:rsidRPr="00D53101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29.12.2014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дополнительного профессионального образования "Центр развития образования Волгограда"</w:t>
            </w:r>
          </w:p>
          <w:p w:rsidR="00307786" w:rsidRPr="00D53101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"Инклюзивное образование: понятие, принципы, организация работы"</w:t>
            </w:r>
          </w:p>
          <w:p w:rsidR="00307786" w:rsidRPr="00D53101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31.10.2016 - 05.11</w:t>
            </w: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555756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56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555756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56">
              <w:rPr>
                <w:rFonts w:ascii="Times New Roman" w:hAnsi="Times New Roman" w:cs="Times New Roman"/>
                <w:sz w:val="24"/>
                <w:szCs w:val="24"/>
              </w:rPr>
              <w:t>"Оказание первой помощи пострадавшим"</w:t>
            </w:r>
          </w:p>
          <w:p w:rsidR="00307786" w:rsidRPr="00555756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56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  <w:p w:rsidR="00307786" w:rsidRPr="00555756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56">
              <w:rPr>
                <w:rFonts w:ascii="Times New Roman" w:hAnsi="Times New Roman" w:cs="Times New Roman"/>
                <w:sz w:val="24"/>
                <w:szCs w:val="24"/>
              </w:rPr>
              <w:t>23.05.2017</w:t>
            </w:r>
          </w:p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Pr="00D53101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"Профессиональная компетентность воспитателя в условиях реализации ФГОС ДО"</w:t>
            </w:r>
          </w:p>
          <w:p w:rsidR="00307786" w:rsidRPr="00D53101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72 часа</w:t>
            </w:r>
          </w:p>
          <w:p w:rsidR="00307786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  <w:p w:rsidR="00307786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7786" w:rsidRPr="00D53101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3101">
              <w:rPr>
                <w:rFonts w:ascii="Times New Roman" w:hAnsi="Times New Roman" w:cs="Times New Roman"/>
                <w:sz w:val="24"/>
                <w:szCs w:val="24"/>
              </w:rPr>
              <w:t>ГАУ ДПО "ВГАПО"</w:t>
            </w:r>
          </w:p>
          <w:p w:rsidR="00307786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"Управление системой внутренней оценки качества дошкольного образования"</w:t>
            </w:r>
          </w:p>
          <w:p w:rsidR="00307786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часов</w:t>
            </w:r>
          </w:p>
          <w:p w:rsidR="00307786" w:rsidRPr="00D53101" w:rsidRDefault="00307786" w:rsidP="003D32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08.10.2018 - 19.11.2018</w:t>
            </w:r>
          </w:p>
        </w:tc>
        <w:tc>
          <w:tcPr>
            <w:tcW w:w="1491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лет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  <w:tc>
          <w:tcPr>
            <w:tcW w:w="1310" w:type="dxa"/>
          </w:tcPr>
          <w:p w:rsidR="00307786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лет </w:t>
            </w:r>
          </w:p>
          <w:p w:rsidR="00307786" w:rsidRPr="00D53101" w:rsidRDefault="00307786" w:rsidP="000256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</w:tbl>
    <w:p w:rsidR="00307786" w:rsidRPr="00D53101" w:rsidRDefault="00307786" w:rsidP="00B34E36">
      <w:pPr>
        <w:rPr>
          <w:rFonts w:ascii="Times New Roman" w:hAnsi="Times New Roman" w:cs="Times New Roman"/>
          <w:sz w:val="24"/>
          <w:szCs w:val="24"/>
        </w:rPr>
      </w:pPr>
    </w:p>
    <w:p w:rsidR="00307786" w:rsidRPr="00D53101" w:rsidRDefault="00307786" w:rsidP="0065486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786" w:rsidRPr="00D53101" w:rsidRDefault="00307786" w:rsidP="009C3DC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07786" w:rsidRPr="00D53101" w:rsidSect="00B34E36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3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12E4"/>
    <w:rsid w:val="000256D0"/>
    <w:rsid w:val="0003021E"/>
    <w:rsid w:val="00062A71"/>
    <w:rsid w:val="00074375"/>
    <w:rsid w:val="00095A7F"/>
    <w:rsid w:val="00120DA2"/>
    <w:rsid w:val="001212E4"/>
    <w:rsid w:val="00165211"/>
    <w:rsid w:val="0019708D"/>
    <w:rsid w:val="001B1FE7"/>
    <w:rsid w:val="001F1A57"/>
    <w:rsid w:val="002276FD"/>
    <w:rsid w:val="002F364C"/>
    <w:rsid w:val="0030298D"/>
    <w:rsid w:val="00302D16"/>
    <w:rsid w:val="00307786"/>
    <w:rsid w:val="00316B88"/>
    <w:rsid w:val="003804AD"/>
    <w:rsid w:val="00384603"/>
    <w:rsid w:val="003B3068"/>
    <w:rsid w:val="003D3209"/>
    <w:rsid w:val="003D626F"/>
    <w:rsid w:val="0042686F"/>
    <w:rsid w:val="004750EF"/>
    <w:rsid w:val="00502B65"/>
    <w:rsid w:val="00506B7A"/>
    <w:rsid w:val="005146C4"/>
    <w:rsid w:val="00542673"/>
    <w:rsid w:val="00542A09"/>
    <w:rsid w:val="00543D7C"/>
    <w:rsid w:val="00555756"/>
    <w:rsid w:val="00565ADF"/>
    <w:rsid w:val="00592944"/>
    <w:rsid w:val="0064681D"/>
    <w:rsid w:val="00646BB7"/>
    <w:rsid w:val="0065486C"/>
    <w:rsid w:val="00666C47"/>
    <w:rsid w:val="006E5D64"/>
    <w:rsid w:val="00724C60"/>
    <w:rsid w:val="0078522A"/>
    <w:rsid w:val="007A3379"/>
    <w:rsid w:val="008321DB"/>
    <w:rsid w:val="00877634"/>
    <w:rsid w:val="00882D73"/>
    <w:rsid w:val="0088673D"/>
    <w:rsid w:val="00914A2B"/>
    <w:rsid w:val="0093065A"/>
    <w:rsid w:val="009331E6"/>
    <w:rsid w:val="00942BB9"/>
    <w:rsid w:val="009C3DC3"/>
    <w:rsid w:val="00A4241E"/>
    <w:rsid w:val="00A9287B"/>
    <w:rsid w:val="00AC6260"/>
    <w:rsid w:val="00AE2D85"/>
    <w:rsid w:val="00AF580E"/>
    <w:rsid w:val="00B15B81"/>
    <w:rsid w:val="00B22DC7"/>
    <w:rsid w:val="00B25F17"/>
    <w:rsid w:val="00B34E36"/>
    <w:rsid w:val="00B63D12"/>
    <w:rsid w:val="00CE2BC8"/>
    <w:rsid w:val="00CF434B"/>
    <w:rsid w:val="00D277F4"/>
    <w:rsid w:val="00D53101"/>
    <w:rsid w:val="00D8708D"/>
    <w:rsid w:val="00DA26BE"/>
    <w:rsid w:val="00DF17D0"/>
    <w:rsid w:val="00E27715"/>
    <w:rsid w:val="00E528FC"/>
    <w:rsid w:val="00EF5854"/>
    <w:rsid w:val="00F05765"/>
    <w:rsid w:val="00F832E1"/>
    <w:rsid w:val="00F97439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C4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212E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290</TotalTime>
  <Pages>21</Pages>
  <Words>2813</Words>
  <Characters>16035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17</cp:revision>
  <dcterms:created xsi:type="dcterms:W3CDTF">2018-12-18T15:12:00Z</dcterms:created>
  <dcterms:modified xsi:type="dcterms:W3CDTF">2019-02-16T08:01:00Z</dcterms:modified>
</cp:coreProperties>
</file>